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DC" w:rsidRDefault="003B4CDC" w:rsidP="00206C20">
      <w:pPr>
        <w:jc w:val="center"/>
        <w:rPr>
          <w:sz w:val="32"/>
          <w:szCs w:val="32"/>
        </w:rPr>
      </w:pPr>
      <w:r>
        <w:rPr>
          <w:sz w:val="32"/>
          <w:szCs w:val="32"/>
        </w:rPr>
        <w:t>ZGŁOSZENIE</w:t>
      </w:r>
    </w:p>
    <w:p w:rsidR="003B4CDC" w:rsidRDefault="003B4CDC" w:rsidP="00206C20">
      <w:pPr>
        <w:jc w:val="center"/>
        <w:rPr>
          <w:sz w:val="32"/>
          <w:szCs w:val="32"/>
        </w:rPr>
      </w:pPr>
      <w:r>
        <w:rPr>
          <w:sz w:val="32"/>
          <w:szCs w:val="32"/>
        </w:rPr>
        <w:t>na XVI Wojewódzki Zlot Aktywnych Krajoznawców w Kruszwicy</w:t>
      </w:r>
    </w:p>
    <w:tbl>
      <w:tblPr>
        <w:tblW w:w="9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2"/>
        <w:gridCol w:w="2243"/>
        <w:gridCol w:w="2126"/>
        <w:gridCol w:w="2750"/>
      </w:tblGrid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Imię i nazwisko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Adres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Adres e-mail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Nr telefonu do kontaktu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Przynależność do oddziału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832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Nr legitymacji PTTK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832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Zdobywam odznakę 600-lecie nadania praw miejskich Kruszwicy</w:t>
            </w:r>
          </w:p>
        </w:tc>
        <w:tc>
          <w:tcPr>
            <w:tcW w:w="2243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Tak/Nie*</w:t>
            </w:r>
          </w:p>
        </w:tc>
        <w:tc>
          <w:tcPr>
            <w:tcW w:w="4876" w:type="dxa"/>
            <w:gridSpan w:val="2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Członek honorowy PTTK</w:t>
            </w:r>
          </w:p>
        </w:tc>
        <w:tc>
          <w:tcPr>
            <w:tcW w:w="2243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Tak/Nie*</w:t>
            </w:r>
          </w:p>
        </w:tc>
        <w:tc>
          <w:tcPr>
            <w:tcW w:w="4876" w:type="dxa"/>
            <w:gridSpan w:val="2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Instruktor Krajoznawstwa PTTK</w:t>
            </w:r>
          </w:p>
        </w:tc>
        <w:tc>
          <w:tcPr>
            <w:tcW w:w="4369" w:type="dxa"/>
            <w:gridSpan w:val="2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Regionu    Polski    Zasłużony*</w:t>
            </w:r>
          </w:p>
        </w:tc>
        <w:tc>
          <w:tcPr>
            <w:tcW w:w="2750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Nr legitymacji …………..</w:t>
            </w:r>
          </w:p>
        </w:tc>
      </w:tr>
      <w:tr w:rsidR="003B4CDC" w:rsidRPr="002A2AEA">
        <w:trPr>
          <w:trHeight w:val="790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 xml:space="preserve">Wpłata wpisowego </w:t>
            </w:r>
            <w:r>
              <w:rPr>
                <w:sz w:val="24"/>
                <w:szCs w:val="24"/>
              </w:rPr>
              <w:br/>
            </w:r>
            <w:r w:rsidRPr="002A2AEA">
              <w:rPr>
                <w:sz w:val="24"/>
                <w:szCs w:val="24"/>
              </w:rPr>
              <w:t>w dniu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CDC" w:rsidRPr="002A2AEA">
        <w:trPr>
          <w:trHeight w:val="790"/>
        </w:trPr>
        <w:tc>
          <w:tcPr>
            <w:tcW w:w="9691" w:type="dxa"/>
            <w:gridSpan w:val="4"/>
            <w:vAlign w:val="center"/>
          </w:tcPr>
          <w:p w:rsidR="003B4CDC" w:rsidRPr="002A2AEA" w:rsidRDefault="003B4CDC" w:rsidP="002A2AEA">
            <w:pPr>
              <w:spacing w:after="0" w:line="240" w:lineRule="auto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 xml:space="preserve">Wyrażam zgodę na przetwarzanie danych osobowych do celów związanych z organizacją zlotu. Oświadczam, że jest mi znana treść regulaminu. </w:t>
            </w:r>
          </w:p>
        </w:tc>
      </w:tr>
      <w:tr w:rsidR="003B4CDC" w:rsidRPr="002A2AEA">
        <w:trPr>
          <w:trHeight w:val="832"/>
        </w:trPr>
        <w:tc>
          <w:tcPr>
            <w:tcW w:w="2572" w:type="dxa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Data ………………………</w:t>
            </w:r>
          </w:p>
        </w:tc>
        <w:tc>
          <w:tcPr>
            <w:tcW w:w="7119" w:type="dxa"/>
            <w:gridSpan w:val="3"/>
            <w:vAlign w:val="center"/>
          </w:tcPr>
          <w:p w:rsidR="003B4CDC" w:rsidRPr="002A2AEA" w:rsidRDefault="003B4CDC" w:rsidP="002A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Podpis ………………………………………………………………………………..</w:t>
            </w:r>
          </w:p>
        </w:tc>
      </w:tr>
      <w:tr w:rsidR="003B4CDC" w:rsidRPr="002A2AEA">
        <w:trPr>
          <w:trHeight w:val="790"/>
        </w:trPr>
        <w:tc>
          <w:tcPr>
            <w:tcW w:w="9691" w:type="dxa"/>
            <w:gridSpan w:val="4"/>
            <w:vAlign w:val="center"/>
          </w:tcPr>
          <w:p w:rsidR="003B4CDC" w:rsidRPr="002A2AEA" w:rsidRDefault="003B4CDC" w:rsidP="002A2AEA">
            <w:pPr>
              <w:spacing w:after="0" w:line="240" w:lineRule="auto"/>
              <w:rPr>
                <w:sz w:val="24"/>
                <w:szCs w:val="24"/>
              </w:rPr>
            </w:pPr>
            <w:r w:rsidRPr="002A2AEA">
              <w:rPr>
                <w:sz w:val="24"/>
                <w:szCs w:val="24"/>
              </w:rPr>
              <w:t>Uwagi:</w:t>
            </w:r>
          </w:p>
        </w:tc>
      </w:tr>
    </w:tbl>
    <w:p w:rsidR="003B4CDC" w:rsidRPr="003D7553" w:rsidRDefault="003B4CDC" w:rsidP="003D7553">
      <w:pPr>
        <w:rPr>
          <w:sz w:val="24"/>
          <w:szCs w:val="24"/>
        </w:rPr>
      </w:pPr>
      <w:r>
        <w:rPr>
          <w:sz w:val="24"/>
          <w:szCs w:val="24"/>
        </w:rPr>
        <w:t>*Wpisać/podkreślić</w:t>
      </w:r>
      <w:r w:rsidRPr="003D7553">
        <w:rPr>
          <w:sz w:val="24"/>
          <w:szCs w:val="24"/>
        </w:rPr>
        <w:t xml:space="preserve"> właściwe</w:t>
      </w:r>
    </w:p>
    <w:sectPr w:rsidR="003B4CDC" w:rsidRPr="003D7553" w:rsidSect="005D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659"/>
    <w:multiLevelType w:val="hybridMultilevel"/>
    <w:tmpl w:val="570839F2"/>
    <w:lvl w:ilvl="0" w:tplc="CDBAD4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CBF"/>
    <w:rsid w:val="00151579"/>
    <w:rsid w:val="001739D7"/>
    <w:rsid w:val="00206C20"/>
    <w:rsid w:val="00221CBF"/>
    <w:rsid w:val="0029188F"/>
    <w:rsid w:val="002A2AEA"/>
    <w:rsid w:val="003B4CDC"/>
    <w:rsid w:val="003D7553"/>
    <w:rsid w:val="00477747"/>
    <w:rsid w:val="005D7D96"/>
    <w:rsid w:val="005F08BD"/>
    <w:rsid w:val="009D5318"/>
    <w:rsid w:val="00EB1156"/>
    <w:rsid w:val="00F1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9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6C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75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90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vUN4</dc:creator>
  <cp:keywords/>
  <dc:description/>
  <cp:lastModifiedBy>Krzysiek</cp:lastModifiedBy>
  <cp:revision>7</cp:revision>
  <dcterms:created xsi:type="dcterms:W3CDTF">2022-07-11T12:48:00Z</dcterms:created>
  <dcterms:modified xsi:type="dcterms:W3CDTF">2022-07-27T11:14:00Z</dcterms:modified>
</cp:coreProperties>
</file>